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088"/>
      </w:tblGrid>
      <w:tr w:rsidR="007A69AD" w:rsidRPr="009A460F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9A460F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 w:rsidRPr="009A460F">
              <w:rPr>
                <w:rFonts w:ascii="Verdana" w:hAnsi="Verdana"/>
                <w:b/>
                <w:color w:val="auto"/>
                <w:sz w:val="16"/>
              </w:rPr>
              <w:t>топливо</w:t>
            </w:r>
            <w:proofErr w:type="gramEnd"/>
            <w:r w:rsidRPr="009A460F">
              <w:rPr>
                <w:rFonts w:ascii="Verdana" w:hAnsi="Verdana"/>
                <w:b/>
                <w:color w:val="auto"/>
                <w:sz w:val="16"/>
              </w:rPr>
              <w:t xml:space="preserve"> и индексы потребительских цен </w:t>
            </w:r>
            <w:r w:rsidRPr="009A460F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9A460F">
              <w:rPr>
                <w:rFonts w:ascii="Verdana" w:hAnsi="Verdana"/>
                <w:b/>
                <w:sz w:val="16"/>
              </w:rPr>
              <w:br/>
            </w:r>
            <w:r w:rsidR="00210D0B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 xml:space="preserve">на </w:t>
            </w:r>
            <w:r w:rsidR="00565002">
              <w:rPr>
                <w:rFonts w:ascii="Verdana" w:hAnsi="Verdana"/>
                <w:b/>
                <w:sz w:val="16"/>
              </w:rPr>
              <w:t>8</w:t>
            </w:r>
            <w:r w:rsidR="009A460F">
              <w:rPr>
                <w:rFonts w:ascii="Verdana" w:hAnsi="Verdana"/>
                <w:b/>
                <w:sz w:val="16"/>
              </w:rPr>
              <w:t xml:space="preserve"> ию</w:t>
            </w:r>
            <w:r w:rsidR="004227B0">
              <w:rPr>
                <w:rFonts w:ascii="Verdana" w:hAnsi="Verdana"/>
                <w:b/>
                <w:sz w:val="16"/>
              </w:rPr>
              <w:t>л</w:t>
            </w:r>
            <w:r w:rsidR="009A460F">
              <w:rPr>
                <w:rFonts w:ascii="Verdana" w:hAnsi="Verdana"/>
                <w:b/>
                <w:sz w:val="16"/>
              </w:rPr>
              <w:t xml:space="preserve">я </w:t>
            </w:r>
            <w:r w:rsidR="009A460F" w:rsidRPr="009A460F">
              <w:rPr>
                <w:rFonts w:ascii="Verdana" w:hAnsi="Verdana"/>
                <w:b/>
                <w:sz w:val="16"/>
              </w:rPr>
              <w:t>2024</w:t>
            </w:r>
            <w:r w:rsidR="00296DB9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9A460F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(</w:t>
            </w:r>
            <w:r w:rsidR="008E4C8B" w:rsidRPr="009A460F">
              <w:rPr>
                <w:rFonts w:ascii="Verdana" w:hAnsi="Verdana"/>
                <w:sz w:val="16"/>
              </w:rPr>
              <w:t>п</w:t>
            </w:r>
            <w:r w:rsidR="00210D0B" w:rsidRPr="009A460F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9A460F">
              <w:rPr>
                <w:rFonts w:ascii="Verdana" w:hAnsi="Verdana"/>
                <w:sz w:val="16"/>
              </w:rPr>
              <w:t>)</w:t>
            </w:r>
          </w:p>
          <w:p w:rsidR="00210D0B" w:rsidRPr="009A460F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9A460F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9A460F" w:rsidRDefault="0026239A" w:rsidP="00565002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9A460F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565002">
              <w:rPr>
                <w:rFonts w:ascii="Verdana" w:hAnsi="Verdana"/>
                <w:color w:val="auto"/>
                <w:sz w:val="16"/>
              </w:rPr>
              <w:t xml:space="preserve">1 </w:t>
            </w:r>
            <w:r w:rsidR="009A460F">
              <w:rPr>
                <w:rFonts w:ascii="Verdana" w:hAnsi="Verdana"/>
                <w:color w:val="auto"/>
                <w:sz w:val="16"/>
              </w:rPr>
              <w:t>ию</w:t>
            </w:r>
            <w:r w:rsidR="00565002">
              <w:rPr>
                <w:rFonts w:ascii="Verdana" w:hAnsi="Verdana"/>
                <w:color w:val="auto"/>
                <w:sz w:val="16"/>
              </w:rPr>
              <w:t>л</w:t>
            </w:r>
            <w:r w:rsidR="009A460F">
              <w:rPr>
                <w:rFonts w:ascii="Verdana" w:hAnsi="Verdana"/>
                <w:color w:val="auto"/>
                <w:sz w:val="16"/>
              </w:rPr>
              <w:t>я</w:t>
            </w:r>
            <w:r w:rsidR="00027283" w:rsidRPr="009A460F">
              <w:rPr>
                <w:rFonts w:ascii="Verdana" w:hAnsi="Verdana"/>
                <w:color w:val="auto"/>
                <w:sz w:val="16"/>
              </w:rPr>
              <w:br/>
            </w:r>
            <w:r w:rsidR="009A460F" w:rsidRPr="009A460F">
              <w:rPr>
                <w:rFonts w:ascii="Verdana" w:hAnsi="Verdana"/>
                <w:sz w:val="16"/>
              </w:rPr>
              <w:t>2024</w:t>
            </w:r>
            <w:r w:rsidR="008372B9" w:rsidRPr="009A460F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9A460F" w:rsidTr="00F257A3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9A460F" w:rsidTr="00F257A3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742175" w:rsidRDefault="009A460F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2E40BB">
              <w:rPr>
                <w:rFonts w:ascii="Verdana" w:hAnsi="Verdana" w:cs="Arial"/>
                <w:sz w:val="16"/>
                <w:szCs w:val="16"/>
              </w:rPr>
              <w:t>2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2088" w:type="dxa"/>
            <w:vAlign w:val="center"/>
          </w:tcPr>
          <w:p w:rsidR="00C85784" w:rsidRPr="002E40BB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2E40BB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2E40BB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2088" w:type="dxa"/>
            <w:vAlign w:val="center"/>
          </w:tcPr>
          <w:p w:rsidR="00C85784" w:rsidRPr="00D4145C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</w:t>
            </w:r>
            <w:bookmarkStart w:id="0" w:name="_GoBack"/>
            <w:bookmarkEnd w:id="0"/>
            <w:r w:rsidRPr="009A460F">
              <w:rPr>
                <w:rFonts w:ascii="Verdana" w:hAnsi="Verdana"/>
                <w:sz w:val="16"/>
              </w:rPr>
              <w:t>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D4145C" w:rsidRDefault="00D4145C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</w:t>
            </w:r>
            <w:r w:rsidR="00565002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2088" w:type="dxa"/>
            <w:vAlign w:val="center"/>
          </w:tcPr>
          <w:p w:rsidR="00C85784" w:rsidRPr="00D4145C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2E40BB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2E40BB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2088" w:type="dxa"/>
            <w:vAlign w:val="center"/>
          </w:tcPr>
          <w:p w:rsidR="00C85784" w:rsidRPr="00D4145C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</w:tr>
      <w:tr w:rsidR="00C85784" w:rsidRPr="009A460F" w:rsidTr="00F257A3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9A460F" w:rsidRDefault="00C85784" w:rsidP="00F257A3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565002">
              <w:rPr>
                <w:rFonts w:ascii="Verdana" w:hAnsi="Verdana" w:cs="Arial"/>
                <w:sz w:val="16"/>
                <w:szCs w:val="16"/>
              </w:rPr>
              <w:t>98</w:t>
            </w:r>
          </w:p>
        </w:tc>
        <w:tc>
          <w:tcPr>
            <w:tcW w:w="2088" w:type="dxa"/>
            <w:vAlign w:val="center"/>
          </w:tcPr>
          <w:p w:rsidR="00C85784" w:rsidRPr="003A540C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257A3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3A540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3A540C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565002" w:rsidRDefault="00565002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70,47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F257A3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67,</w:t>
            </w:r>
            <w:r w:rsidR="00565002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2088" w:type="dxa"/>
            <w:vAlign w:val="center"/>
          </w:tcPr>
          <w:p w:rsidR="00C85784" w:rsidRPr="00742175" w:rsidRDefault="009A460F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</w:tr>
      <w:tr w:rsidR="00C85784" w:rsidRPr="009A460F" w:rsidTr="00F257A3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9A460F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9A460F" w:rsidRDefault="00C85784" w:rsidP="00F257A3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4227B0" w:rsidRDefault="004227B0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52,</w:t>
            </w:r>
            <w:r w:rsidR="00565002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2088" w:type="dxa"/>
            <w:vAlign w:val="center"/>
          </w:tcPr>
          <w:p w:rsidR="00742175" w:rsidRPr="002E40BB" w:rsidRDefault="003A540C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565002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>,3</w:t>
            </w:r>
            <w:r w:rsidR="0056500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3A540C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3A540C" w:rsidRPr="009A460F" w:rsidRDefault="003A540C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A540C" w:rsidRPr="00F257A3" w:rsidRDefault="003A540C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2088" w:type="dxa"/>
            <w:vAlign w:val="center"/>
          </w:tcPr>
          <w:p w:rsidR="003A540C" w:rsidRPr="009A460F" w:rsidRDefault="003A540C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565002">
              <w:rPr>
                <w:rFonts w:ascii="Verdana" w:hAnsi="Verdana" w:cs="Arial"/>
                <w:sz w:val="16"/>
                <w:szCs w:val="16"/>
              </w:rPr>
              <w:t>0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2E40BB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565002"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2088" w:type="dxa"/>
            <w:vAlign w:val="center"/>
          </w:tcPr>
          <w:p w:rsidR="00742175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565002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2088" w:type="dxa"/>
            <w:vAlign w:val="center"/>
          </w:tcPr>
          <w:p w:rsidR="00C85784" w:rsidRPr="004227B0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EE2432">
              <w:rPr>
                <w:rFonts w:ascii="Verdana" w:hAnsi="Verdana" w:cs="Arial"/>
                <w:sz w:val="16"/>
                <w:szCs w:val="16"/>
              </w:rPr>
              <w:t>0</w:t>
            </w:r>
            <w:r w:rsidR="004227B0">
              <w:rPr>
                <w:rFonts w:ascii="Verdana" w:hAnsi="Verdana" w:cs="Arial"/>
                <w:sz w:val="16"/>
                <w:szCs w:val="16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E2432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EE2432">
              <w:rPr>
                <w:rFonts w:ascii="Verdana" w:hAnsi="Verdana" w:cs="Arial"/>
                <w:sz w:val="16"/>
                <w:szCs w:val="16"/>
              </w:rPr>
              <w:t>0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E2432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257A3">
              <w:rPr>
                <w:rFonts w:ascii="Verdana" w:hAnsi="Verdana" w:cs="Arial"/>
                <w:sz w:val="16"/>
                <w:szCs w:val="16"/>
              </w:rPr>
              <w:t>2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227F">
              <w:rPr>
                <w:rFonts w:ascii="Verdana" w:hAnsi="Verdana" w:cs="Arial"/>
                <w:sz w:val="16"/>
                <w:szCs w:val="16"/>
              </w:rPr>
              <w:t>6</w:t>
            </w:r>
            <w:r w:rsidR="0056500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E7227F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742175"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6</w:t>
            </w:r>
            <w:r w:rsidR="00E7227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70,</w:t>
            </w:r>
            <w:r w:rsidR="00565002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2088" w:type="dxa"/>
            <w:vAlign w:val="center"/>
          </w:tcPr>
          <w:p w:rsidR="00C85784" w:rsidRPr="00E7227F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F257A3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565002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60FFE" w:rsidRDefault="009A460F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565002">
              <w:rPr>
                <w:rFonts w:ascii="Verdana" w:hAnsi="Verdana" w:cs="Arial"/>
                <w:sz w:val="16"/>
                <w:szCs w:val="16"/>
              </w:rPr>
              <w:t>2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2088" w:type="dxa"/>
            <w:vAlign w:val="center"/>
          </w:tcPr>
          <w:p w:rsidR="00C85784" w:rsidRPr="00F60FFE" w:rsidRDefault="00F60FFE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E7227F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E7227F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9A460F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60FFE">
              <w:rPr>
                <w:rFonts w:ascii="Verdana" w:hAnsi="Verdana" w:cs="Arial"/>
                <w:sz w:val="16"/>
                <w:szCs w:val="16"/>
              </w:rPr>
              <w:t>6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9</w:t>
            </w:r>
            <w:r w:rsidR="00E7227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088" w:type="dxa"/>
            <w:vAlign w:val="center"/>
          </w:tcPr>
          <w:p w:rsidR="00742175" w:rsidRPr="00F60FFE" w:rsidRDefault="00F60FFE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E7227F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E7227F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F60FFE" w:rsidRDefault="00742175" w:rsidP="0056500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565002">
              <w:rPr>
                <w:rFonts w:ascii="Verdana" w:hAnsi="Verdana" w:cs="Arial"/>
                <w:sz w:val="16"/>
                <w:szCs w:val="16"/>
              </w:rPr>
              <w:t>7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565002">
              <w:rPr>
                <w:rFonts w:ascii="Verdana" w:hAnsi="Verdana" w:cs="Arial"/>
                <w:sz w:val="16"/>
                <w:szCs w:val="16"/>
              </w:rPr>
              <w:t>1</w:t>
            </w:r>
            <w:r w:rsidR="00E7227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088" w:type="dxa"/>
            <w:vAlign w:val="center"/>
          </w:tcPr>
          <w:p w:rsidR="00742175" w:rsidRPr="00742175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E7227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</w:tr>
    </w:tbl>
    <w:p w:rsidR="00210D0B" w:rsidRPr="009A460F" w:rsidRDefault="00210D0B"/>
    <w:sectPr w:rsidR="00210D0B" w:rsidRPr="009A460F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1F3984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2502"/>
    <w:rsid w:val="002E365A"/>
    <w:rsid w:val="002E40BB"/>
    <w:rsid w:val="00300048"/>
    <w:rsid w:val="003267C8"/>
    <w:rsid w:val="003537BA"/>
    <w:rsid w:val="003806A0"/>
    <w:rsid w:val="00394F69"/>
    <w:rsid w:val="003A540C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227B0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002"/>
    <w:rsid w:val="00565D2F"/>
    <w:rsid w:val="0056781B"/>
    <w:rsid w:val="00573968"/>
    <w:rsid w:val="00575E63"/>
    <w:rsid w:val="005A48A6"/>
    <w:rsid w:val="005C547E"/>
    <w:rsid w:val="005C6E8F"/>
    <w:rsid w:val="005E2E14"/>
    <w:rsid w:val="005F2E03"/>
    <w:rsid w:val="005F5A11"/>
    <w:rsid w:val="00605DF2"/>
    <w:rsid w:val="006115D5"/>
    <w:rsid w:val="006128C1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175"/>
    <w:rsid w:val="007424B8"/>
    <w:rsid w:val="00742DAD"/>
    <w:rsid w:val="007526BC"/>
    <w:rsid w:val="00763451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558AC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460F"/>
    <w:rsid w:val="009A76A2"/>
    <w:rsid w:val="009B3470"/>
    <w:rsid w:val="009B5D34"/>
    <w:rsid w:val="009B7479"/>
    <w:rsid w:val="009D32B6"/>
    <w:rsid w:val="009E4A1E"/>
    <w:rsid w:val="00A4324C"/>
    <w:rsid w:val="00A45543"/>
    <w:rsid w:val="00A4640F"/>
    <w:rsid w:val="00A52BCB"/>
    <w:rsid w:val="00A55984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4513"/>
    <w:rsid w:val="00CE7F50"/>
    <w:rsid w:val="00D1537E"/>
    <w:rsid w:val="00D1694C"/>
    <w:rsid w:val="00D273F0"/>
    <w:rsid w:val="00D4145C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473F"/>
    <w:rsid w:val="00E26D75"/>
    <w:rsid w:val="00E552CB"/>
    <w:rsid w:val="00E7227F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EE2432"/>
    <w:rsid w:val="00F101C2"/>
    <w:rsid w:val="00F257A3"/>
    <w:rsid w:val="00F60FFE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61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11</cp:revision>
  <dcterms:created xsi:type="dcterms:W3CDTF">2024-06-10T13:18:00Z</dcterms:created>
  <dcterms:modified xsi:type="dcterms:W3CDTF">2024-07-09T07:58:00Z</dcterms:modified>
</cp:coreProperties>
</file>